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153" w:rsidRDefault="00C03153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D425D4" w:rsidRDefault="00D425D4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D425D4" w:rsidRDefault="00D425D4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03153" w:rsidRDefault="00C03153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03153" w:rsidRDefault="00C03153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03153" w:rsidRDefault="00C03153" w:rsidP="00C0315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50554B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50554B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p w:rsidR="000E5B32" w:rsidRPr="0050554B" w:rsidRDefault="000E5B32" w:rsidP="00D45945">
      <w:pPr>
        <w:pStyle w:val="Kontaktinfos"/>
        <w:rPr>
          <w:rFonts w:ascii="Source Sans Pro Semibold" w:hAnsi="Source Sans Pro Semibold"/>
          <w:color w:val="auto"/>
        </w:rPr>
      </w:pPr>
      <w:r w:rsidRPr="0050554B">
        <w:rPr>
          <w:rFonts w:ascii="Source Sans Pro Semibold" w:hAnsi="Source Sans Pro Semibold"/>
          <w:color w:val="auto"/>
        </w:rPr>
        <w:t>EINSCHREIBEN</w:t>
      </w:r>
    </w:p>
    <w:p w:rsidR="00863F38" w:rsidRPr="0050554B" w:rsidRDefault="000E5B32" w:rsidP="00D45945">
      <w:pPr>
        <w:pStyle w:val="Kontaktinfos"/>
        <w:rPr>
          <w:rFonts w:ascii="Source Sans Pro" w:hAnsi="Source Sans Pro"/>
          <w:color w:val="auto"/>
        </w:rPr>
      </w:pPr>
      <w:r w:rsidRPr="0050554B">
        <w:rPr>
          <w:rFonts w:ascii="Source Sans Pro" w:hAnsi="Source Sans Pro"/>
          <w:color w:val="auto"/>
        </w:rPr>
        <w:t>ARD ZDF Deutschlandradio</w:t>
      </w:r>
    </w:p>
    <w:p w:rsidR="000E5B32" w:rsidRPr="0050554B" w:rsidRDefault="000E5B32" w:rsidP="00D45945">
      <w:pPr>
        <w:pStyle w:val="Kontaktinfos"/>
        <w:rPr>
          <w:rFonts w:ascii="Source Sans Pro" w:hAnsi="Source Sans Pro"/>
          <w:color w:val="auto"/>
        </w:rPr>
      </w:pPr>
      <w:r w:rsidRPr="0050554B">
        <w:rPr>
          <w:rFonts w:ascii="Source Sans Pro" w:hAnsi="Source Sans Pro"/>
          <w:color w:val="auto"/>
        </w:rPr>
        <w:t xml:space="preserve">Beitragsservice </w:t>
      </w:r>
    </w:p>
    <w:p w:rsidR="000E5B32" w:rsidRPr="0050554B" w:rsidRDefault="000E5B32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  <w:r w:rsidRPr="0050554B">
        <w:rPr>
          <w:rFonts w:ascii="Source Sans Pro" w:hAnsi="Source Sans Pro"/>
          <w:color w:val="auto"/>
        </w:rPr>
        <w:t>50656 Köln</w:t>
      </w:r>
    </w:p>
    <w:p w:rsidR="00D45945" w:rsidRPr="0050554B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50554B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50554B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0E5B32" w:rsidRPr="0050554B" w:rsidRDefault="000E5B32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0E5B32" w:rsidRPr="0050554B" w:rsidRDefault="000E5B32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50554B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50554B" w:rsidRDefault="00863F38" w:rsidP="00863F38">
      <w:pPr>
        <w:pStyle w:val="Unterschrift"/>
        <w:rPr>
          <w:color w:val="auto"/>
        </w:rPr>
      </w:pPr>
    </w:p>
    <w:p w:rsidR="00863F38" w:rsidRPr="0050554B" w:rsidRDefault="00863F38" w:rsidP="00863F38">
      <w:pPr>
        <w:pStyle w:val="Unterschrift"/>
        <w:rPr>
          <w:color w:val="auto"/>
        </w:rPr>
      </w:pPr>
    </w:p>
    <w:p w:rsidR="00863F38" w:rsidRPr="0050554B" w:rsidRDefault="00863F38" w:rsidP="00863F38">
      <w:pPr>
        <w:pStyle w:val="Unterschrift"/>
        <w:rPr>
          <w:color w:val="auto"/>
        </w:rPr>
      </w:pPr>
    </w:p>
    <w:p w:rsidR="003E24DF" w:rsidRPr="0050554B" w:rsidRDefault="000E5B32" w:rsidP="00863F38">
      <w:pPr>
        <w:pStyle w:val="Unterschrift"/>
        <w:rPr>
          <w:rFonts w:ascii="Source Sans Pro Semibold" w:hAnsi="Source Sans Pro Semibold"/>
          <w:b w:val="0"/>
          <w:bCs w:val="0"/>
          <w:color w:val="auto"/>
        </w:rPr>
      </w:pPr>
      <w:r w:rsidRPr="0050554B">
        <w:rPr>
          <w:rFonts w:ascii="Source Sans Pro Semibold" w:hAnsi="Source Sans Pro Semibold"/>
          <w:b w:val="0"/>
          <w:bCs w:val="0"/>
          <w:color w:val="auto"/>
        </w:rPr>
        <w:t>Antrag auf rückwirkende Befreiung vom Rundfunkbeitrag</w:t>
      </w:r>
      <w:r w:rsidRPr="0050554B">
        <w:rPr>
          <w:rFonts w:ascii="Source Sans Pro Semibold" w:hAnsi="Source Sans Pro Semibold"/>
          <w:b w:val="0"/>
          <w:bCs w:val="0"/>
          <w:color w:val="auto"/>
        </w:rPr>
        <w:br/>
      </w:r>
      <w:r w:rsidRPr="0050554B">
        <w:rPr>
          <w:rFonts w:ascii="Source Sans Pro" w:hAnsi="Source Sans Pro"/>
          <w:b w:val="0"/>
          <w:bCs w:val="0"/>
          <w:color w:val="auto"/>
        </w:rPr>
        <w:t xml:space="preserve">Beitragsnummer: </w:t>
      </w:r>
      <w:r w:rsidR="00863F38" w:rsidRPr="0050554B">
        <w:rPr>
          <w:rFonts w:ascii="Source Sans Pro" w:hAnsi="Source Sans Pro"/>
          <w:b w:val="0"/>
          <w:bCs w:val="0"/>
          <w:color w:val="auto"/>
        </w:rPr>
        <w:t>[hier Vertragsnummer eintragen]</w:t>
      </w:r>
    </w:p>
    <w:p w:rsidR="003E24DF" w:rsidRPr="0050554B" w:rsidRDefault="003E24DF" w:rsidP="003E24DF">
      <w:pPr>
        <w:pStyle w:val="Anrede"/>
        <w:rPr>
          <w:rFonts w:ascii="Source Sans Pro" w:hAnsi="Source Sans Pro"/>
          <w:color w:val="auto"/>
        </w:rPr>
      </w:pPr>
      <w:r w:rsidRPr="0050554B">
        <w:rPr>
          <w:rFonts w:ascii="Source Sans Pro" w:hAnsi="Source Sans Pro"/>
          <w:color w:val="auto"/>
          <w:lang w:bidi="de-DE"/>
        </w:rPr>
        <w:t>Sehr geehrte</w:t>
      </w:r>
      <w:r w:rsidR="00863F38" w:rsidRPr="0050554B">
        <w:rPr>
          <w:rFonts w:ascii="Source Sans Pro" w:hAnsi="Source Sans Pro"/>
          <w:color w:val="auto"/>
          <w:lang w:bidi="de-DE"/>
        </w:rPr>
        <w:t xml:space="preserve"> Damen und Herren</w:t>
      </w:r>
      <w:r w:rsidRPr="0050554B">
        <w:rPr>
          <w:rFonts w:ascii="Source Sans Pro" w:hAnsi="Source Sans Pro"/>
          <w:color w:val="auto"/>
          <w:lang w:bidi="de-DE"/>
        </w:rPr>
        <w:t>,</w:t>
      </w:r>
    </w:p>
    <w:p w:rsidR="003E24DF" w:rsidRPr="0050554B" w:rsidRDefault="000E5B32" w:rsidP="00863F38">
      <w:pPr>
        <w:rPr>
          <w:rFonts w:ascii="Source Sans Pro" w:hAnsi="Source Sans Pro"/>
          <w:color w:val="auto"/>
        </w:rPr>
      </w:pPr>
      <w:r w:rsidRPr="0050554B">
        <w:rPr>
          <w:rFonts w:ascii="Source Sans Pro" w:hAnsi="Source Sans Pro"/>
          <w:color w:val="auto"/>
        </w:rPr>
        <w:t xml:space="preserve">hiermit beantrage ich die rückwirkende Befreiung vom Rundfunkbeitrag. </w:t>
      </w:r>
      <w:r w:rsidRPr="0050554B">
        <w:rPr>
          <w:rFonts w:ascii="Source Sans Pro" w:hAnsi="Source Sans Pro"/>
          <w:color w:val="auto"/>
        </w:rPr>
        <w:br/>
        <w:t>Eine Bescheinigung über meinen Leistungsbezug füge ich bei.</w:t>
      </w:r>
    </w:p>
    <w:p w:rsidR="003E24DF" w:rsidRPr="0050554B" w:rsidRDefault="000E5B32" w:rsidP="003E24DF">
      <w:pPr>
        <w:pStyle w:val="Gruformel"/>
        <w:rPr>
          <w:rFonts w:ascii="Source Sans Pro" w:hAnsi="Source Sans Pro"/>
          <w:color w:val="auto"/>
        </w:rPr>
      </w:pPr>
      <w:r w:rsidRPr="0050554B">
        <w:rPr>
          <w:rFonts w:ascii="Source Sans Pro" w:hAnsi="Source Sans Pro"/>
          <w:color w:val="auto"/>
        </w:rPr>
        <w:t>Ich bitte um Antwort und verbleibe m</w:t>
      </w:r>
      <w:r w:rsidR="00863F38" w:rsidRPr="0050554B">
        <w:rPr>
          <w:rFonts w:ascii="Source Sans Pro" w:hAnsi="Source Sans Pro"/>
          <w:color w:val="auto"/>
        </w:rPr>
        <w:t>it freundlichen Grüßen</w:t>
      </w:r>
    </w:p>
    <w:p w:rsidR="00863F38" w:rsidRPr="0050554B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50554B">
        <w:rPr>
          <w:rFonts w:ascii="Source Sans Pro Semibold" w:hAnsi="Source Sans Pro Semibold"/>
          <w:color w:val="auto"/>
          <w:lang w:bidi="de-DE"/>
        </w:rPr>
        <w:t>[</w:t>
      </w:r>
      <w:r w:rsidR="007F5192" w:rsidRPr="0050554B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50554B">
        <w:rPr>
          <w:rFonts w:ascii="Source Sans Pro Semibold" w:hAnsi="Source Sans Pro Semibold"/>
          <w:color w:val="auto"/>
          <w:lang w:bidi="de-DE"/>
        </w:rPr>
        <w:t>einfügen]</w:t>
      </w: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50554B">
        <w:rPr>
          <w:rFonts w:ascii="Source Sans Pro Semibold" w:hAnsi="Source Sans Pro Semibold"/>
          <w:b w:val="0"/>
          <w:bCs w:val="0"/>
          <w:color w:val="auto"/>
          <w:lang w:bidi="de-DE"/>
        </w:rPr>
        <w:t>Anlage</w:t>
      </w:r>
      <w:r w:rsidRPr="0050554B">
        <w:rPr>
          <w:rFonts w:ascii="Source Sans Pro Semibold" w:hAnsi="Source Sans Pro Semibold"/>
          <w:color w:val="auto"/>
          <w:lang w:bidi="de-DE"/>
        </w:rPr>
        <w:br/>
      </w:r>
      <w:r w:rsidRPr="0050554B">
        <w:rPr>
          <w:rFonts w:ascii="Source Sans Pro" w:hAnsi="Source Sans Pro"/>
          <w:b w:val="0"/>
          <w:bCs w:val="0"/>
          <w:color w:val="auto"/>
          <w:lang w:bidi="de-DE"/>
        </w:rPr>
        <w:t>Bescheinigung über Leistungsbezug</w:t>
      </w:r>
    </w:p>
    <w:p w:rsidR="00D06F3D" w:rsidRPr="0050554B" w:rsidRDefault="00D06F3D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</w:p>
    <w:sectPr w:rsidR="00D06F3D" w:rsidRPr="0050554B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E7B" w:rsidRDefault="00C05E7B" w:rsidP="00D45945">
      <w:pPr>
        <w:spacing w:before="0" w:after="0" w:line="240" w:lineRule="auto"/>
      </w:pPr>
      <w:r>
        <w:separator/>
      </w:r>
    </w:p>
  </w:endnote>
  <w:endnote w:type="continuationSeparator" w:id="0">
    <w:p w:rsidR="00C05E7B" w:rsidRDefault="00C05E7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E7B" w:rsidRDefault="00C05E7B" w:rsidP="00D45945">
      <w:pPr>
        <w:spacing w:before="0" w:after="0" w:line="240" w:lineRule="auto"/>
      </w:pPr>
      <w:r>
        <w:separator/>
      </w:r>
    </w:p>
  </w:footnote>
  <w:footnote w:type="continuationSeparator" w:id="0">
    <w:p w:rsidR="00C05E7B" w:rsidRDefault="00C05E7B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83BAA"/>
    <w:rsid w:val="000E5B32"/>
    <w:rsid w:val="001766D6"/>
    <w:rsid w:val="001F73BE"/>
    <w:rsid w:val="00260E53"/>
    <w:rsid w:val="003444BE"/>
    <w:rsid w:val="003936EF"/>
    <w:rsid w:val="003E24DF"/>
    <w:rsid w:val="004A2B0D"/>
    <w:rsid w:val="0050554B"/>
    <w:rsid w:val="00563742"/>
    <w:rsid w:val="00564809"/>
    <w:rsid w:val="005900AD"/>
    <w:rsid w:val="00597E25"/>
    <w:rsid w:val="005C2210"/>
    <w:rsid w:val="00606B16"/>
    <w:rsid w:val="00615018"/>
    <w:rsid w:val="0062123A"/>
    <w:rsid w:val="00646E75"/>
    <w:rsid w:val="006F6F10"/>
    <w:rsid w:val="00783E79"/>
    <w:rsid w:val="007B5AE8"/>
    <w:rsid w:val="007F5192"/>
    <w:rsid w:val="00863F38"/>
    <w:rsid w:val="008D7BFB"/>
    <w:rsid w:val="009B2F50"/>
    <w:rsid w:val="00A11A20"/>
    <w:rsid w:val="00A96CF8"/>
    <w:rsid w:val="00AB4269"/>
    <w:rsid w:val="00AE59A3"/>
    <w:rsid w:val="00B317AA"/>
    <w:rsid w:val="00B50294"/>
    <w:rsid w:val="00C03153"/>
    <w:rsid w:val="00C05E7B"/>
    <w:rsid w:val="00C70786"/>
    <w:rsid w:val="00C8222A"/>
    <w:rsid w:val="00D06F3D"/>
    <w:rsid w:val="00D425D4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897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2020-10-26T12:37:00Z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